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960D" w14:textId="21BCCEAB" w:rsidR="002E0FC6" w:rsidRPr="002E0FC6" w:rsidRDefault="000E12E9">
      <w:pPr>
        <w:rPr>
          <w:rFonts w:ascii="Arial" w:hAnsi="Arial"/>
          <w:b/>
          <w:bCs/>
          <w:sz w:val="40"/>
          <w:szCs w:val="40"/>
          <w:lang w:val="en-GB"/>
        </w:rPr>
      </w:pPr>
      <w:bookmarkStart w:id="0" w:name="_Hlk69150042"/>
      <w:r>
        <w:rPr>
          <w:rFonts w:ascii="Arial" w:hAnsi="Arial"/>
          <w:b/>
          <w:bCs/>
          <w:sz w:val="40"/>
          <w:szCs w:val="40"/>
          <w:lang w:val="en-GB"/>
        </w:rPr>
        <w:t>Opgave</w:t>
      </w:r>
      <w:bookmarkStart w:id="1" w:name="_GoBack"/>
      <w:bookmarkEnd w:id="1"/>
      <w:r w:rsidR="002E0FC6" w:rsidRPr="002E0FC6">
        <w:rPr>
          <w:rFonts w:ascii="Arial" w:hAnsi="Arial"/>
          <w:b/>
          <w:bCs/>
          <w:sz w:val="40"/>
          <w:szCs w:val="40"/>
          <w:lang w:val="en-GB"/>
        </w:rPr>
        <w:t xml:space="preserve"> 1 </w:t>
      </w:r>
      <w:r w:rsidR="00F027B0">
        <w:rPr>
          <w:rFonts w:ascii="Arial" w:hAnsi="Arial"/>
          <w:b/>
          <w:bCs/>
          <w:sz w:val="40"/>
          <w:szCs w:val="40"/>
          <w:lang w:val="en-GB"/>
        </w:rPr>
        <w:t>- Foldekoppen</w:t>
      </w:r>
    </w:p>
    <w:p w14:paraId="6B3D3A26" w14:textId="77777777" w:rsidR="002E0FC6" w:rsidRDefault="002E0FC6">
      <w:pPr>
        <w:rPr>
          <w:rFonts w:ascii="Arial" w:hAnsi="Arial"/>
          <w:sz w:val="20"/>
          <w:lang w:val="en-GB"/>
        </w:rPr>
      </w:pPr>
    </w:p>
    <w:p w14:paraId="26ECC44F" w14:textId="77777777" w:rsidR="002C1EE1" w:rsidRPr="002E0FC6" w:rsidRDefault="002C1EE1">
      <w:pPr>
        <w:rPr>
          <w:rFonts w:ascii="Arial" w:hAnsi="Arial" w:cs="Arial"/>
          <w:szCs w:val="24"/>
          <w:lang w:val="en-GB"/>
        </w:rPr>
      </w:pPr>
      <w:r w:rsidRPr="002E0FC6">
        <w:rPr>
          <w:rFonts w:ascii="Arial" w:hAnsi="Arial" w:cs="Arial"/>
          <w:szCs w:val="24"/>
          <w:lang w:val="en-GB"/>
        </w:rPr>
        <w:t>.</w:t>
      </w:r>
    </w:p>
    <w:p w14:paraId="6433D1F4" w14:textId="77777777" w:rsidR="002E0FC6" w:rsidRPr="002E0FC6" w:rsidRDefault="002E0FC6">
      <w:pPr>
        <w:rPr>
          <w:rFonts w:ascii="Arial" w:hAnsi="Arial" w:cs="Arial"/>
          <w:szCs w:val="24"/>
        </w:rPr>
      </w:pPr>
      <w:r w:rsidRPr="002E0FC6">
        <w:rPr>
          <w:rFonts w:ascii="Arial" w:hAnsi="Arial" w:cs="Arial"/>
          <w:b/>
          <w:bCs/>
          <w:szCs w:val="24"/>
        </w:rPr>
        <w:t>Materialer:</w:t>
      </w:r>
      <w:r w:rsidRPr="002E0FC6">
        <w:rPr>
          <w:rFonts w:ascii="Arial" w:hAnsi="Arial" w:cs="Arial"/>
          <w:szCs w:val="24"/>
        </w:rPr>
        <w:t xml:space="preserve"> Foldekop, opvaskebalje</w:t>
      </w:r>
    </w:p>
    <w:p w14:paraId="330A73E1" w14:textId="77777777" w:rsidR="002E0FC6" w:rsidRPr="002E0FC6" w:rsidRDefault="002E0FC6">
      <w:pPr>
        <w:rPr>
          <w:rFonts w:ascii="Arial" w:hAnsi="Arial" w:cs="Arial"/>
          <w:szCs w:val="24"/>
        </w:rPr>
      </w:pPr>
    </w:p>
    <w:p w14:paraId="330C4A58" w14:textId="77777777" w:rsidR="002E0FC6" w:rsidRPr="002E0FC6" w:rsidRDefault="002E0FC6">
      <w:pPr>
        <w:rPr>
          <w:rFonts w:ascii="Arial" w:hAnsi="Arial" w:cs="Arial"/>
          <w:szCs w:val="24"/>
        </w:rPr>
      </w:pPr>
      <w:r w:rsidRPr="002E0FC6">
        <w:rPr>
          <w:rFonts w:ascii="Arial" w:hAnsi="Arial" w:cs="Arial"/>
          <w:szCs w:val="24"/>
        </w:rPr>
        <w:t xml:space="preserve"> </w:t>
      </w:r>
    </w:p>
    <w:p w14:paraId="798CD002" w14:textId="77777777" w:rsidR="002E0FC6" w:rsidRPr="002E0FC6" w:rsidRDefault="002E0FC6">
      <w:pPr>
        <w:rPr>
          <w:rFonts w:ascii="Arial" w:hAnsi="Arial" w:cs="Arial"/>
          <w:b/>
          <w:bCs/>
          <w:szCs w:val="24"/>
        </w:rPr>
      </w:pPr>
      <w:r w:rsidRPr="002E0FC6">
        <w:rPr>
          <w:rFonts w:ascii="Arial" w:hAnsi="Arial" w:cs="Arial"/>
          <w:b/>
          <w:bCs/>
          <w:szCs w:val="24"/>
        </w:rPr>
        <w:t xml:space="preserve">Opgavebeskrivelse: </w:t>
      </w:r>
      <w:r w:rsidRPr="002E0FC6">
        <w:rPr>
          <w:rFonts w:ascii="Arial" w:eastAsia="Times New Roman" w:hAnsi="Arial" w:cs="Arial"/>
          <w:color w:val="000000"/>
          <w:szCs w:val="24"/>
        </w:rPr>
        <w:t xml:space="preserve">Placer en foldekop i en opvaskebalje med vand, så </w:t>
      </w:r>
      <w:r>
        <w:rPr>
          <w:rFonts w:ascii="Arial" w:eastAsia="Times New Roman" w:hAnsi="Arial" w:cs="Arial"/>
          <w:color w:val="000000"/>
          <w:szCs w:val="24"/>
        </w:rPr>
        <w:t>koppen</w:t>
      </w:r>
      <w:r w:rsidRPr="002E0FC6">
        <w:rPr>
          <w:rFonts w:ascii="Arial" w:eastAsia="Times New Roman" w:hAnsi="Arial" w:cs="Arial"/>
          <w:color w:val="000000"/>
          <w:szCs w:val="24"/>
        </w:rPr>
        <w:t xml:space="preserve"> flyder ovenpå. Put så mange </w:t>
      </w:r>
      <w:r w:rsidRPr="002E0FC6">
        <w:rPr>
          <w:rFonts w:ascii="Arial" w:eastAsia="Times New Roman" w:hAnsi="Arial" w:cs="Arial"/>
          <w:color w:val="000000"/>
          <w:szCs w:val="24"/>
          <w:u w:val="single"/>
        </w:rPr>
        <w:t>forskellige</w:t>
      </w:r>
      <w:r w:rsidRPr="002E0FC6">
        <w:rPr>
          <w:rFonts w:ascii="Arial" w:eastAsia="Times New Roman" w:hAnsi="Arial" w:cs="Arial"/>
          <w:color w:val="000000"/>
          <w:szCs w:val="24"/>
        </w:rPr>
        <w:t xml:space="preserve"> ting i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Pr="002E0FC6">
        <w:rPr>
          <w:rFonts w:ascii="Arial" w:eastAsia="Times New Roman" w:hAnsi="Arial" w:cs="Arial"/>
          <w:color w:val="000000"/>
          <w:szCs w:val="24"/>
        </w:rPr>
        <w:t>foldekop</w:t>
      </w:r>
      <w:r>
        <w:rPr>
          <w:rFonts w:ascii="Arial" w:eastAsia="Times New Roman" w:hAnsi="Arial" w:cs="Arial"/>
          <w:color w:val="000000"/>
          <w:szCs w:val="24"/>
        </w:rPr>
        <w:t>pen,</w:t>
      </w:r>
      <w:r w:rsidRPr="002E0FC6">
        <w:rPr>
          <w:rFonts w:ascii="Arial" w:eastAsia="Times New Roman" w:hAnsi="Arial" w:cs="Arial"/>
          <w:color w:val="000000"/>
          <w:szCs w:val="24"/>
        </w:rPr>
        <w:t xml:space="preserve"> som I kan, uden den synker til bunds.</w:t>
      </w:r>
    </w:p>
    <w:p w14:paraId="2A14C5DA" w14:textId="77777777" w:rsidR="002C1EE1" w:rsidRPr="002E0FC6" w:rsidRDefault="002C1EE1"/>
    <w:p w14:paraId="79F71009" w14:textId="77777777" w:rsidR="002E0FC6" w:rsidRPr="002E0FC6" w:rsidRDefault="002E0FC6"/>
    <w:p w14:paraId="162F334A" w14:textId="77777777" w:rsidR="002E0FC6" w:rsidRDefault="002E0FC6">
      <w:pPr>
        <w:rPr>
          <w:rFonts w:ascii="Arial" w:eastAsia="Times New Roman" w:hAnsi="Arial" w:cs="Arial"/>
          <w:color w:val="000000"/>
          <w:szCs w:val="24"/>
        </w:rPr>
      </w:pPr>
      <w:r w:rsidRPr="002E0FC6">
        <w:rPr>
          <w:rFonts w:ascii="Arial" w:hAnsi="Arial" w:cs="Arial"/>
          <w:b/>
          <w:bCs/>
        </w:rPr>
        <w:t>Besvarelse:</w:t>
      </w:r>
      <w:r>
        <w:rPr>
          <w:rFonts w:ascii="Arial" w:hAnsi="Arial" w:cs="Arial"/>
          <w:b/>
          <w:bCs/>
        </w:rPr>
        <w:t xml:space="preserve"> </w:t>
      </w:r>
      <w:r w:rsidRPr="002E0FC6">
        <w:rPr>
          <w:rFonts w:ascii="Arial" w:eastAsia="Times New Roman" w:hAnsi="Arial" w:cs="Arial"/>
          <w:color w:val="000000"/>
          <w:szCs w:val="24"/>
        </w:rPr>
        <w:t>Send en video af foldekoppen der flyder</w:t>
      </w:r>
      <w:r>
        <w:rPr>
          <w:rFonts w:ascii="Arial" w:eastAsia="Times New Roman" w:hAnsi="Arial" w:cs="Arial"/>
          <w:color w:val="000000"/>
          <w:szCs w:val="24"/>
        </w:rPr>
        <w:t>. Videoen skal afsluttes med at I hælder de ting, der var i koppen ud på en hvid baggrund (fx et stykke hvidt papir). I</w:t>
      </w:r>
      <w:r w:rsidRPr="002E0FC6">
        <w:rPr>
          <w:rFonts w:ascii="Arial" w:eastAsia="Times New Roman" w:hAnsi="Arial" w:cs="Arial"/>
          <w:color w:val="000000"/>
          <w:szCs w:val="24"/>
        </w:rPr>
        <w:t xml:space="preserve"> får point for</w:t>
      </w:r>
      <w:r>
        <w:rPr>
          <w:rFonts w:ascii="Arial" w:eastAsia="Times New Roman" w:hAnsi="Arial" w:cs="Arial"/>
          <w:color w:val="000000"/>
          <w:szCs w:val="24"/>
        </w:rPr>
        <w:t xml:space="preserve"> hvor mange ting, der er koppen. </w:t>
      </w:r>
    </w:p>
    <w:bookmarkEnd w:id="0"/>
    <w:p w14:paraId="2BCF67D7" w14:textId="77777777" w:rsidR="002E0FC6" w:rsidRDefault="002E0FC6">
      <w:pPr>
        <w:rPr>
          <w:rFonts w:ascii="Arial" w:eastAsia="Times New Roman" w:hAnsi="Arial" w:cs="Arial"/>
          <w:color w:val="000000"/>
          <w:szCs w:val="24"/>
        </w:rPr>
      </w:pPr>
    </w:p>
    <w:p w14:paraId="4ECF614C" w14:textId="77777777" w:rsidR="002E0FC6" w:rsidRPr="002E0FC6" w:rsidRDefault="002E0FC6">
      <w:pPr>
        <w:rPr>
          <w:rFonts w:ascii="Arial" w:hAnsi="Arial" w:cs="Arial"/>
          <w:b/>
          <w:bCs/>
        </w:rPr>
      </w:pPr>
    </w:p>
    <w:p w14:paraId="04D47150" w14:textId="77777777" w:rsidR="002E0FC6" w:rsidRPr="002E0FC6" w:rsidRDefault="002E0FC6"/>
    <w:p w14:paraId="650BAF3A" w14:textId="77777777" w:rsidR="002E0FC6" w:rsidRPr="002E0FC6" w:rsidRDefault="002E0FC6"/>
    <w:p w14:paraId="0C4E2182" w14:textId="77777777" w:rsidR="002E0FC6" w:rsidRPr="002E0FC6" w:rsidRDefault="002E0FC6" w:rsidP="002E0FC6">
      <w:pPr>
        <w:rPr>
          <w:rFonts w:ascii="Times New Roman" w:eastAsia="Times New Roman" w:hAnsi="Times New Roman"/>
          <w:szCs w:val="24"/>
        </w:rPr>
      </w:pPr>
    </w:p>
    <w:p w14:paraId="2C683F1C" w14:textId="77777777" w:rsidR="002E0FC6" w:rsidRPr="002E0FC6" w:rsidRDefault="002E0FC6"/>
    <w:p w14:paraId="3649E891" w14:textId="77777777" w:rsidR="002E0FC6" w:rsidRPr="002E0FC6" w:rsidRDefault="002E0FC6"/>
    <w:sectPr w:rsidR="002E0FC6" w:rsidRPr="002E0FC6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5D7C" w14:textId="77777777" w:rsidR="008970ED" w:rsidRDefault="008970ED">
      <w:r>
        <w:separator/>
      </w:r>
    </w:p>
  </w:endnote>
  <w:endnote w:type="continuationSeparator" w:id="0">
    <w:p w14:paraId="5AEDF779" w14:textId="77777777" w:rsidR="008970ED" w:rsidRDefault="0089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2042" w14:textId="620E2888" w:rsidR="00A36AF4" w:rsidRDefault="00170E42">
    <w:pPr>
      <w:pStyle w:val="Sidefod"/>
    </w:pPr>
    <w:r>
      <w:rPr>
        <w:noProof/>
        <w:lang w:val="en-US"/>
      </w:rPr>
      <w:drawing>
        <wp:inline distT="0" distB="0" distL="0" distR="0" wp14:anchorId="10007E66" wp14:editId="18E34657">
          <wp:extent cx="548640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CAA40" w14:textId="77777777" w:rsidR="008970ED" w:rsidRDefault="008970ED">
      <w:r>
        <w:separator/>
      </w:r>
    </w:p>
  </w:footnote>
  <w:footnote w:type="continuationSeparator" w:id="0">
    <w:p w14:paraId="2BC0FCB1" w14:textId="77777777" w:rsidR="008970ED" w:rsidRDefault="0089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2"/>
    <w:rsid w:val="000E12E9"/>
    <w:rsid w:val="00170E42"/>
    <w:rsid w:val="002C1EE1"/>
    <w:rsid w:val="002E0FC6"/>
    <w:rsid w:val="005578CB"/>
    <w:rsid w:val="006D6658"/>
    <w:rsid w:val="008970ED"/>
    <w:rsid w:val="00A36AF4"/>
    <w:rsid w:val="00A55D3B"/>
    <w:rsid w:val="00F027B0"/>
    <w:rsid w:val="00F40649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D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Markeringsbobletekst">
    <w:name w:val="Balloon Text"/>
    <w:basedOn w:val="Normal"/>
    <w:link w:val="MarkeringsbobletekstTegn"/>
    <w:rsid w:val="000E12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E12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Markeringsbobletekst">
    <w:name w:val="Balloon Text"/>
    <w:basedOn w:val="Normal"/>
    <w:link w:val="MarkeringsbobletekstTegn"/>
    <w:rsid w:val="000E12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E12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c\Desktop\post%201_foldek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\Users\ldc\Desktop\post 1_foldekop.dot</Template>
  <TotalTime>3</TotalTime>
  <Pages>1</Pages>
  <Words>65</Words>
  <Characters>400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Rikke Busch</vt:lpstr>
      <vt:lpstr>Rikke Busch</vt:lpstr>
    </vt:vector>
  </TitlesOfParts>
  <Company>ADtention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Rikke Busch</dc:title>
  <dc:subject/>
  <dc:creator>Lisbeth Damkjær Christensen</dc:creator>
  <cp:keywords/>
  <cp:lastModifiedBy>Josefine</cp:lastModifiedBy>
  <cp:revision>3</cp:revision>
  <dcterms:created xsi:type="dcterms:W3CDTF">2021-04-12T19:04:00Z</dcterms:created>
  <dcterms:modified xsi:type="dcterms:W3CDTF">2021-04-12T19:57:00Z</dcterms:modified>
</cp:coreProperties>
</file>