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D509" w14:textId="78DFEE2C" w:rsidR="0015648A" w:rsidRPr="0043494B" w:rsidRDefault="00AE17F1" w:rsidP="0015648A">
      <w:pPr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Opgave</w:t>
      </w:r>
      <w:bookmarkStart w:id="0" w:name="_GoBack"/>
      <w:bookmarkEnd w:id="0"/>
      <w:r w:rsidR="0015648A" w:rsidRPr="0043494B">
        <w:rPr>
          <w:rFonts w:ascii="Arial" w:hAnsi="Arial"/>
          <w:b/>
          <w:bCs/>
          <w:sz w:val="40"/>
          <w:szCs w:val="40"/>
        </w:rPr>
        <w:t xml:space="preserve"> </w:t>
      </w:r>
      <w:r w:rsidR="0015648A">
        <w:rPr>
          <w:rFonts w:ascii="Arial" w:hAnsi="Arial"/>
          <w:b/>
          <w:bCs/>
          <w:sz w:val="40"/>
          <w:szCs w:val="40"/>
        </w:rPr>
        <w:t>2</w:t>
      </w:r>
      <w:r w:rsidR="009837F7">
        <w:rPr>
          <w:rFonts w:ascii="Arial" w:hAnsi="Arial"/>
          <w:b/>
          <w:bCs/>
          <w:sz w:val="40"/>
          <w:szCs w:val="40"/>
        </w:rPr>
        <w:t xml:space="preserve"> – Tip en 13’er</w:t>
      </w:r>
    </w:p>
    <w:p w14:paraId="346A8CEB" w14:textId="77777777" w:rsidR="0015648A" w:rsidRPr="0043494B" w:rsidRDefault="0015648A" w:rsidP="0015648A">
      <w:pPr>
        <w:rPr>
          <w:rFonts w:ascii="Arial" w:hAnsi="Arial" w:cs="Arial"/>
          <w:szCs w:val="24"/>
        </w:rPr>
      </w:pPr>
    </w:p>
    <w:p w14:paraId="76ACD442" w14:textId="77777777" w:rsidR="0015648A" w:rsidRPr="002E0FC6" w:rsidRDefault="0015648A" w:rsidP="0015648A">
      <w:pPr>
        <w:rPr>
          <w:rFonts w:ascii="Arial" w:hAnsi="Arial" w:cs="Arial"/>
          <w:szCs w:val="24"/>
        </w:rPr>
      </w:pPr>
      <w:r w:rsidRPr="002E0FC6">
        <w:rPr>
          <w:rFonts w:ascii="Arial" w:hAnsi="Arial" w:cs="Arial"/>
          <w:b/>
          <w:bCs/>
          <w:szCs w:val="24"/>
        </w:rPr>
        <w:t>Materialer:</w:t>
      </w:r>
      <w:r w:rsidRPr="002E0F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Ingen</w:t>
      </w:r>
    </w:p>
    <w:p w14:paraId="5F57CD5A" w14:textId="77777777" w:rsidR="0015648A" w:rsidRPr="002E0FC6" w:rsidRDefault="0015648A" w:rsidP="0015648A">
      <w:pPr>
        <w:rPr>
          <w:rFonts w:ascii="Arial" w:hAnsi="Arial" w:cs="Arial"/>
          <w:szCs w:val="24"/>
        </w:rPr>
      </w:pPr>
    </w:p>
    <w:p w14:paraId="466DECC2" w14:textId="77777777" w:rsidR="0015648A" w:rsidRPr="002E0FC6" w:rsidRDefault="0015648A" w:rsidP="0015648A">
      <w:r w:rsidRPr="002E0FC6">
        <w:rPr>
          <w:rFonts w:ascii="Arial" w:hAnsi="Arial" w:cs="Arial"/>
          <w:b/>
          <w:bCs/>
          <w:szCs w:val="24"/>
        </w:rPr>
        <w:t xml:space="preserve">Opgavebeskrivelse: </w:t>
      </w:r>
      <w:r>
        <w:rPr>
          <w:rFonts w:ascii="Arial" w:eastAsia="Times New Roman" w:hAnsi="Arial" w:cs="Arial"/>
          <w:color w:val="000000"/>
          <w:szCs w:val="24"/>
        </w:rPr>
        <w:t xml:space="preserve">Besvar denne tip-en-13’er. </w:t>
      </w:r>
    </w:p>
    <w:p w14:paraId="02209A02" w14:textId="77777777" w:rsidR="0015648A" w:rsidRPr="002E0FC6" w:rsidRDefault="0015648A" w:rsidP="0015648A"/>
    <w:p w14:paraId="37C0F5CD" w14:textId="77777777" w:rsidR="0015648A" w:rsidRDefault="0015648A" w:rsidP="0015648A">
      <w:pPr>
        <w:rPr>
          <w:rFonts w:ascii="Arial" w:eastAsia="Times New Roman" w:hAnsi="Arial" w:cs="Arial"/>
          <w:color w:val="000000"/>
          <w:szCs w:val="24"/>
        </w:rPr>
      </w:pPr>
      <w:r w:rsidRPr="002E0FC6">
        <w:rPr>
          <w:rFonts w:ascii="Arial" w:hAnsi="Arial" w:cs="Arial"/>
          <w:b/>
          <w:bCs/>
        </w:rPr>
        <w:t>Besvarelse: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Send jeres udfyldte tip-en-13’er. </w:t>
      </w:r>
    </w:p>
    <w:p w14:paraId="00A2805D" w14:textId="77777777" w:rsidR="0015648A" w:rsidRDefault="0015648A" w:rsidP="0015648A">
      <w:pPr>
        <w:rPr>
          <w:rFonts w:ascii="Arial" w:eastAsia="Times New Roman" w:hAnsi="Arial" w:cs="Arial"/>
          <w:color w:val="000000"/>
          <w:szCs w:val="24"/>
        </w:rPr>
      </w:pPr>
    </w:p>
    <w:tbl>
      <w:tblPr>
        <w:tblW w:w="89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2235"/>
        <w:gridCol w:w="2235"/>
        <w:gridCol w:w="2235"/>
      </w:tblGrid>
      <w:tr w:rsidR="0015648A" w14:paraId="72E15A12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0D74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Spørgsmål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18A5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60EA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A4DD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648A" w14:paraId="5499F946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4FB0" w14:textId="77777777" w:rsidR="0015648A" w:rsidRDefault="0015648A" w:rsidP="0036134D">
            <w:pPr>
              <w:pStyle w:val="Normal1"/>
            </w:pPr>
            <w:r>
              <w:t xml:space="preserve">På hvilken tur er Benjamin turleder i 2021?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E32F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Lysefjorden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7085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Höga Kusten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6E44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Interrail</w:t>
            </w:r>
          </w:p>
        </w:tc>
      </w:tr>
      <w:tr w:rsidR="0015648A" w14:paraId="030F2FC4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D2B7" w14:textId="77777777" w:rsidR="0015648A" w:rsidRDefault="0015648A" w:rsidP="0036134D">
            <w:pPr>
              <w:pStyle w:val="Normal1"/>
            </w:pPr>
            <w:r>
              <w:t xml:space="preserve">Hvilket land var IKKE en turdestination i 2018?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C799E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Island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72A7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Sicilien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1264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Marokko</w:t>
            </w:r>
          </w:p>
        </w:tc>
      </w:tr>
      <w:tr w:rsidR="0015648A" w14:paraId="51D5B7AF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36D6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Hvor mange gange har destinationen været Söderåsen?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9844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6874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1EBB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</w:tr>
      <w:tr w:rsidR="0015648A" w14:paraId="24FC52E7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A6EB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Hvornår blev Spejder-Rejser stiftet?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3FE4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E259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1988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45FA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1994</w:t>
            </w:r>
          </w:p>
        </w:tc>
      </w:tr>
      <w:tr w:rsidR="0015648A" w14:paraId="05E714E6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1B8A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Hvem er turleder for Lysefjorden 2021?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831C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Maria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73F5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Agnes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4CFC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Christian </w:t>
            </w:r>
          </w:p>
        </w:tc>
      </w:tr>
      <w:tr w:rsidR="0015648A" w14:paraId="0C518239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7B9F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Hvornår var destinationen Israel?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41DA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1995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1FC9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48D3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2013</w:t>
            </w:r>
          </w:p>
        </w:tc>
      </w:tr>
      <w:tr w:rsidR="0015648A" w14:paraId="090C7B74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87B2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Hvad var de første destinationer i Spejder-Rejsers historie?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79F9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Grønland og Norge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3C24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Færøerne og Schweiz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267E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Schweiz og Norge </w:t>
            </w:r>
          </w:p>
        </w:tc>
      </w:tr>
      <w:tr w:rsidR="0015648A" w14:paraId="653D4208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D626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Hvor mange guider er der billeder af på hjemmesiden?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54D0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5D58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D222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</w:tr>
      <w:tr w:rsidR="0015648A" w14:paraId="670056D4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2B62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Oplevede deltagerne rensdyr på Jotunheim 2020?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3FD1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Nej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2073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Ja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A86E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ved ikke</w:t>
            </w:r>
          </w:p>
        </w:tc>
      </w:tr>
      <w:tr w:rsidR="0015648A" w14:paraId="7EC5097D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FF2D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Hvilke lande gik “Mellemøstens perler” til i 2017?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13FF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Israel og Jordan 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15BF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Jordan og Tyrkiet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20BE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Iran og Irak </w:t>
            </w:r>
          </w:p>
        </w:tc>
      </w:tr>
      <w:tr w:rsidR="0015648A" w14:paraId="73E40558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F2E6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Hvor overnattede deltagerne bl.a. i Albanien 2016?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505F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Telt i skoven og fik besøg af mus.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3F28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Telt ved vandet og oplevede smuk solnedgang.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9190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Telt på et cementunderlag, hvor teltene blevet slået op uden pløkker. </w:t>
            </w:r>
          </w:p>
        </w:tc>
      </w:tr>
      <w:tr w:rsidR="0015648A" w14:paraId="3E09FE8A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DFE7A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Hvilket sted vil Anders ekstra gerne til?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4B63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Sydafrika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F03A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Sydeuropa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C40E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Sydamerika </w:t>
            </w:r>
          </w:p>
        </w:tc>
      </w:tr>
      <w:tr w:rsidR="0015648A" w14:paraId="741F2BD7" w14:textId="77777777" w:rsidTr="0036134D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C97A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Hvilken spejdergruppe er Lærke fra?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22E4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Hadsten gruppe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48F0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Egtved gruppen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FD4B" w14:textId="77777777" w:rsidR="0015648A" w:rsidRDefault="0015648A" w:rsidP="0036134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Sct. Clemens</w:t>
            </w:r>
          </w:p>
        </w:tc>
      </w:tr>
    </w:tbl>
    <w:p w14:paraId="6AE1D236" w14:textId="77777777" w:rsidR="0015648A" w:rsidRDefault="0015648A" w:rsidP="0015648A">
      <w:pPr>
        <w:rPr>
          <w:rFonts w:ascii="Arial" w:eastAsia="Times New Roman" w:hAnsi="Arial" w:cs="Arial"/>
          <w:color w:val="000000"/>
          <w:szCs w:val="24"/>
        </w:rPr>
      </w:pPr>
    </w:p>
    <w:p w14:paraId="744A4C3D" w14:textId="77777777" w:rsidR="0015648A" w:rsidRDefault="0015648A" w:rsidP="0015648A"/>
    <w:p w14:paraId="615BAC48" w14:textId="77777777" w:rsidR="002E0FC6" w:rsidRPr="006D5AC3" w:rsidRDefault="002E0FC6">
      <w:pPr>
        <w:rPr>
          <w:rFonts w:ascii="Arial" w:hAnsi="Arial" w:cs="Arial"/>
          <w:b/>
          <w:bCs/>
          <w:color w:val="00B050"/>
        </w:rPr>
      </w:pPr>
    </w:p>
    <w:p w14:paraId="14ED2432" w14:textId="77777777" w:rsidR="002E0FC6" w:rsidRPr="002E0FC6" w:rsidRDefault="006D5AC3" w:rsidP="002E0FC6">
      <w:pPr>
        <w:rPr>
          <w:rFonts w:ascii="Arial" w:eastAsia="Times New Roman" w:hAnsi="Arial" w:cs="Arial"/>
          <w:b/>
          <w:bCs/>
          <w:color w:val="00B050"/>
          <w:sz w:val="32"/>
          <w:szCs w:val="24"/>
        </w:rPr>
      </w:pPr>
      <w:r w:rsidRPr="006D5AC3">
        <w:rPr>
          <w:rFonts w:ascii="Arial" w:hAnsi="Arial" w:cs="Arial"/>
          <w:b/>
          <w:bCs/>
          <w:color w:val="00B050"/>
          <w:sz w:val="32"/>
          <w:szCs w:val="24"/>
        </w:rPr>
        <w:t>Hint fra sidste post: Der skal være 3 gule M&amp;M’s på isdesserten.</w:t>
      </w:r>
    </w:p>
    <w:p w14:paraId="68924410" w14:textId="77777777" w:rsidR="002E0FC6" w:rsidRPr="006D5AC3" w:rsidRDefault="002E0FC6">
      <w:pPr>
        <w:rPr>
          <w:b/>
          <w:bCs/>
          <w:color w:val="00B050"/>
        </w:rPr>
      </w:pPr>
    </w:p>
    <w:p w14:paraId="4E4A18F7" w14:textId="77777777" w:rsidR="002E0FC6" w:rsidRPr="006D5AC3" w:rsidRDefault="002E0FC6">
      <w:pPr>
        <w:rPr>
          <w:b/>
          <w:bCs/>
          <w:color w:val="00B050"/>
        </w:rPr>
      </w:pPr>
    </w:p>
    <w:sectPr w:rsidR="002E0FC6" w:rsidRPr="006D5AC3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C2984" w14:textId="77777777" w:rsidR="009A3996" w:rsidRDefault="009A3996">
      <w:r>
        <w:separator/>
      </w:r>
    </w:p>
  </w:endnote>
  <w:endnote w:type="continuationSeparator" w:id="0">
    <w:p w14:paraId="1E0AC23E" w14:textId="77777777" w:rsidR="009A3996" w:rsidRDefault="009A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A6F6" w14:textId="05209535" w:rsidR="00A36AF4" w:rsidRDefault="00BE5638">
    <w:pPr>
      <w:pStyle w:val="Sidefod"/>
    </w:pPr>
    <w:r>
      <w:rPr>
        <w:noProof/>
        <w:lang w:val="en-US"/>
      </w:rPr>
      <w:drawing>
        <wp:inline distT="0" distB="0" distL="0" distR="0" wp14:anchorId="3EC94256" wp14:editId="51BAC4E6">
          <wp:extent cx="5486400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CE240" w14:textId="77777777" w:rsidR="009A3996" w:rsidRDefault="009A3996">
      <w:r>
        <w:separator/>
      </w:r>
    </w:p>
  </w:footnote>
  <w:footnote w:type="continuationSeparator" w:id="0">
    <w:p w14:paraId="520D30FA" w14:textId="77777777" w:rsidR="009A3996" w:rsidRDefault="009A3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38"/>
    <w:rsid w:val="0015648A"/>
    <w:rsid w:val="002C1EE1"/>
    <w:rsid w:val="002E0FC6"/>
    <w:rsid w:val="0036134D"/>
    <w:rsid w:val="005578CB"/>
    <w:rsid w:val="005B53F4"/>
    <w:rsid w:val="006D5AC3"/>
    <w:rsid w:val="006D6658"/>
    <w:rsid w:val="009837F7"/>
    <w:rsid w:val="009A3996"/>
    <w:rsid w:val="00A36AF4"/>
    <w:rsid w:val="00AE17F1"/>
    <w:rsid w:val="00BE5638"/>
    <w:rsid w:val="00F40649"/>
    <w:rsid w:val="00F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DE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1">
    <w:name w:val="Normal1"/>
    <w:rsid w:val="0015648A"/>
    <w:pPr>
      <w:spacing w:line="276" w:lineRule="auto"/>
    </w:pPr>
    <w:rPr>
      <w:rFonts w:ascii="Arial" w:eastAsia="Arial" w:hAnsi="Arial" w:cs="Arial"/>
      <w:sz w:val="22"/>
      <w:szCs w:val="22"/>
      <w:lang w:val="da"/>
    </w:rPr>
  </w:style>
  <w:style w:type="paragraph" w:styleId="Markeringsbobletekst">
    <w:name w:val="Balloon Text"/>
    <w:basedOn w:val="Normal"/>
    <w:link w:val="MarkeringsbobletekstTegn"/>
    <w:rsid w:val="00AE17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17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Brdteks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2E0FC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Normal1">
    <w:name w:val="Normal1"/>
    <w:rsid w:val="0015648A"/>
    <w:pPr>
      <w:spacing w:line="276" w:lineRule="auto"/>
    </w:pPr>
    <w:rPr>
      <w:rFonts w:ascii="Arial" w:eastAsia="Arial" w:hAnsi="Arial" w:cs="Arial"/>
      <w:sz w:val="22"/>
      <w:szCs w:val="22"/>
      <w:lang w:val="da"/>
    </w:rPr>
  </w:style>
  <w:style w:type="paragraph" w:styleId="Markeringsbobletekst">
    <w:name w:val="Balloon Text"/>
    <w:basedOn w:val="Normal"/>
    <w:link w:val="MarkeringsbobletekstTegn"/>
    <w:rsid w:val="00AE17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E17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972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37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c\Desktop\post%202_tip_en_13'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\Users\ldc\Desktop\post 2_tip_en_13'er.dot</Template>
  <TotalTime>1</TotalTime>
  <Pages>2</Pages>
  <Words>188</Words>
  <Characters>1148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Rikke Busch</vt:lpstr>
      <vt:lpstr>Rikke Busch</vt:lpstr>
    </vt:vector>
  </TitlesOfParts>
  <Company>ADtention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Rikke Busch</dc:title>
  <dc:subject/>
  <dc:creator>Lisbeth Damkjær Christensen</dc:creator>
  <cp:keywords/>
  <cp:lastModifiedBy>Josefine</cp:lastModifiedBy>
  <cp:revision>3</cp:revision>
  <dcterms:created xsi:type="dcterms:W3CDTF">2021-04-12T18:19:00Z</dcterms:created>
  <dcterms:modified xsi:type="dcterms:W3CDTF">2021-04-12T19:57:00Z</dcterms:modified>
</cp:coreProperties>
</file>