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167"/>
        <w:gridCol w:w="3004"/>
      </w:tblGrid>
      <w:tr w:rsidR="000A7363" w14:paraId="48FEB595" w14:textId="77777777" w:rsidTr="00C62284">
        <w:tc>
          <w:tcPr>
            <w:tcW w:w="9622" w:type="dxa"/>
            <w:gridSpan w:val="3"/>
          </w:tcPr>
          <w:p w14:paraId="102B3394" w14:textId="586F5280" w:rsidR="000A7363" w:rsidRPr="00B10126" w:rsidRDefault="00B10126" w:rsidP="00592A89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B10126">
              <w:rPr>
                <w:rFonts w:asciiTheme="majorHAnsi" w:hAnsiTheme="majorHAnsi" w:cstheme="majorHAnsi"/>
                <w:sz w:val="32"/>
              </w:rPr>
              <w:t>Musik</w:t>
            </w:r>
          </w:p>
          <w:p w14:paraId="646670B5" w14:textId="77777777" w:rsidR="000A7363" w:rsidRPr="00B059DD" w:rsidRDefault="000A7363" w:rsidP="00592A89">
            <w:pPr>
              <w:jc w:val="center"/>
              <w:rPr>
                <w:rFonts w:asciiTheme="majorHAnsi" w:hAnsiTheme="majorHAnsi" w:cstheme="majorHAnsi"/>
                <w:color w:val="FF0000"/>
                <w:sz w:val="32"/>
              </w:rPr>
            </w:pPr>
          </w:p>
        </w:tc>
      </w:tr>
      <w:tr w:rsidR="000A7363" w14:paraId="62B98101" w14:textId="77777777" w:rsidTr="00C62284">
        <w:tc>
          <w:tcPr>
            <w:tcW w:w="3451" w:type="dxa"/>
          </w:tcPr>
          <w:p w14:paraId="6E88E932" w14:textId="4E6EA415" w:rsidR="000A7363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B059DD">
              <w:rPr>
                <w:rFonts w:cstheme="majorHAnsi"/>
                <w:b/>
                <w:bCs/>
                <w:color w:val="auto"/>
              </w:rPr>
              <w:t xml:space="preserve">Forventet tidsforbrug: </w:t>
            </w:r>
            <w:r w:rsidR="00B10126">
              <w:rPr>
                <w:rFonts w:cstheme="majorHAnsi"/>
                <w:b/>
                <w:bCs/>
                <w:color w:val="auto"/>
              </w:rPr>
              <w:t>30</w:t>
            </w:r>
            <w:r w:rsidRPr="00B059DD">
              <w:rPr>
                <w:rFonts w:cstheme="majorHAnsi"/>
                <w:b/>
                <w:bCs/>
                <w:color w:val="auto"/>
              </w:rPr>
              <w:t xml:space="preserve"> min</w:t>
            </w:r>
            <w:r>
              <w:rPr>
                <w:rFonts w:cstheme="majorHAnsi"/>
                <w:b/>
                <w:bCs/>
                <w:color w:val="auto"/>
              </w:rPr>
              <w:t>.</w:t>
            </w:r>
          </w:p>
          <w:p w14:paraId="15671BBA" w14:textId="77777777" w:rsidR="000A7363" w:rsidRPr="00A43D09" w:rsidRDefault="000A7363" w:rsidP="00830B1E"/>
        </w:tc>
        <w:tc>
          <w:tcPr>
            <w:tcW w:w="3167" w:type="dxa"/>
          </w:tcPr>
          <w:p w14:paraId="2F9F6C16" w14:textId="622100F7" w:rsidR="000A7363" w:rsidRDefault="000A7363" w:rsidP="000A7363">
            <w:pPr>
              <w:pStyle w:val="Overskrift3"/>
              <w:outlineLvl w:val="2"/>
              <w:rPr>
                <w:rFonts w:cstheme="majorHAnsi"/>
                <w:b/>
                <w:bCs/>
                <w:color w:val="FF0000"/>
              </w:rPr>
            </w:pPr>
            <w:r>
              <w:rPr>
                <w:rFonts w:cstheme="majorHAnsi"/>
                <w:b/>
                <w:bCs/>
                <w:color w:val="auto"/>
              </w:rPr>
              <w:t>Mulige antal point</w:t>
            </w:r>
            <w:r w:rsidRPr="00B059DD">
              <w:rPr>
                <w:rFonts w:cstheme="majorHAnsi"/>
                <w:b/>
                <w:bCs/>
                <w:color w:val="auto"/>
              </w:rPr>
              <w:t>:</w:t>
            </w:r>
            <w:r w:rsidR="002E55E7">
              <w:rPr>
                <w:rFonts w:cstheme="majorHAnsi"/>
                <w:b/>
                <w:bCs/>
                <w:color w:val="auto"/>
              </w:rPr>
              <w:t xml:space="preserve"> 30</w:t>
            </w:r>
          </w:p>
          <w:p w14:paraId="120266B4" w14:textId="77777777" w:rsidR="000A7363" w:rsidRPr="00A43D09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</w:p>
        </w:tc>
        <w:tc>
          <w:tcPr>
            <w:tcW w:w="3004" w:type="dxa"/>
          </w:tcPr>
          <w:p w14:paraId="012AD1A6" w14:textId="0D2ED35D" w:rsidR="000A7363" w:rsidRPr="00A43D09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0A7363">
              <w:rPr>
                <w:b/>
                <w:bCs/>
                <w:color w:val="auto"/>
              </w:rPr>
              <w:t>Post nr:</w:t>
            </w:r>
            <w:r>
              <w:rPr>
                <w:b/>
                <w:bCs/>
              </w:rPr>
              <w:t xml:space="preserve"> </w:t>
            </w:r>
            <w:r w:rsidR="00B10126">
              <w:rPr>
                <w:b/>
                <w:bCs/>
              </w:rPr>
              <w:t>11</w:t>
            </w:r>
          </w:p>
        </w:tc>
      </w:tr>
      <w:tr w:rsidR="000A7363" w14:paraId="158EC4DD" w14:textId="77777777" w:rsidTr="00C62284">
        <w:tc>
          <w:tcPr>
            <w:tcW w:w="9622" w:type="dxa"/>
            <w:gridSpan w:val="3"/>
          </w:tcPr>
          <w:p w14:paraId="6993FD15" w14:textId="77777777" w:rsidR="00C62284" w:rsidRDefault="000A7363" w:rsidP="002E55E7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B059DD">
              <w:rPr>
                <w:rFonts w:cstheme="majorHAnsi"/>
                <w:b/>
                <w:bCs/>
                <w:color w:val="auto"/>
              </w:rPr>
              <w:t>Pointene i denne opgave fordeles ud fra følgende vægtning:</w:t>
            </w:r>
          </w:p>
          <w:p w14:paraId="3F0CF85A" w14:textId="052ED29B" w:rsidR="002E55E7" w:rsidRDefault="002E55E7" w:rsidP="002E55E7">
            <w:r>
              <w:t>Antal rigtige svar.</w:t>
            </w:r>
          </w:p>
          <w:p w14:paraId="40DDBC54" w14:textId="6D610BC2" w:rsidR="002E55E7" w:rsidRPr="002E55E7" w:rsidRDefault="002E55E7" w:rsidP="002E55E7"/>
        </w:tc>
      </w:tr>
      <w:tr w:rsidR="003B20DF" w14:paraId="571401D9" w14:textId="77777777" w:rsidTr="00C62284">
        <w:tc>
          <w:tcPr>
            <w:tcW w:w="9622" w:type="dxa"/>
            <w:gridSpan w:val="3"/>
          </w:tcPr>
          <w:p w14:paraId="21230217" w14:textId="0957D32A" w:rsidR="003B20DF" w:rsidRPr="00B059DD" w:rsidRDefault="003B20DF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>
              <w:rPr>
                <w:rFonts w:cstheme="majorHAnsi"/>
                <w:b/>
                <w:bCs/>
                <w:color w:val="auto"/>
              </w:rPr>
              <w:t xml:space="preserve">Opgaven skal afleveres på følgende måde: </w:t>
            </w:r>
            <w:r w:rsidR="002E55E7">
              <w:rPr>
                <w:rFonts w:cstheme="majorHAnsi"/>
                <w:b/>
                <w:bCs/>
                <w:color w:val="auto"/>
              </w:rPr>
              <w:t xml:space="preserve">Svar på hjemmesiden. </w:t>
            </w:r>
            <w:r w:rsidR="002E55E7">
              <w:rPr>
                <w:rFonts w:cstheme="majorHAnsi"/>
                <w:b/>
                <w:bCs/>
                <w:color w:val="auto"/>
              </w:rPr>
              <w:br/>
              <w:t>Ved at kombinere sangen med nummer</w:t>
            </w:r>
          </w:p>
        </w:tc>
      </w:tr>
    </w:tbl>
    <w:p w14:paraId="684E61F5" w14:textId="2210E1ED" w:rsidR="002E55E7" w:rsidRDefault="002E55E7" w:rsidP="00971037">
      <w:pPr>
        <w:rPr>
          <w:rFonts w:asciiTheme="majorHAnsi" w:hAnsiTheme="majorHAnsi" w:cstheme="majorHAnsi"/>
          <w:lang w:eastAsia="da-DK"/>
        </w:rPr>
      </w:pPr>
    </w:p>
    <w:p w14:paraId="7CB8067A" w14:textId="77777777" w:rsidR="002E55E7" w:rsidRPr="00B059DD" w:rsidRDefault="002E55E7" w:rsidP="00971037">
      <w:pPr>
        <w:rPr>
          <w:rFonts w:asciiTheme="majorHAnsi" w:hAnsiTheme="majorHAnsi" w:cstheme="majorHAnsi"/>
          <w:lang w:eastAsia="da-DK"/>
        </w:rPr>
      </w:pPr>
    </w:p>
    <w:tbl>
      <w:tblPr>
        <w:tblStyle w:val="Tabel-Gitter"/>
        <w:tblW w:w="97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65"/>
      </w:tblGrid>
      <w:tr w:rsidR="00971037" w:rsidRPr="00B059DD" w14:paraId="54FAB01E" w14:textId="77777777" w:rsidTr="00971037">
        <w:trPr>
          <w:trHeight w:val="257"/>
        </w:trPr>
        <w:tc>
          <w:tcPr>
            <w:tcW w:w="9729" w:type="dxa"/>
            <w:gridSpan w:val="2"/>
          </w:tcPr>
          <w:p w14:paraId="62543ED1" w14:textId="77777777" w:rsidR="00971037" w:rsidRPr="00B059DD" w:rsidRDefault="00971037" w:rsidP="0083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sz w:val="36"/>
                <w:szCs w:val="36"/>
                <w:u w:color="000000"/>
                <w:lang w:eastAsia="da-DK"/>
              </w:rPr>
            </w:pPr>
            <w:r w:rsidRPr="00B059DD">
              <w:rPr>
                <w:rFonts w:asciiTheme="majorHAnsi" w:hAnsiTheme="majorHAnsi" w:cstheme="majorHAnsi"/>
                <w:b/>
                <w:bCs/>
                <w:sz w:val="32"/>
                <w:szCs w:val="32"/>
                <w:u w:color="000000"/>
                <w:lang w:eastAsia="da-DK"/>
              </w:rPr>
              <w:t>Materialer:</w:t>
            </w:r>
          </w:p>
        </w:tc>
      </w:tr>
      <w:tr w:rsidR="00971037" w:rsidRPr="00B059DD" w14:paraId="45F0EFF8" w14:textId="77777777" w:rsidTr="009275B4">
        <w:trPr>
          <w:trHeight w:val="257"/>
        </w:trPr>
        <w:tc>
          <w:tcPr>
            <w:tcW w:w="4864" w:type="dxa"/>
          </w:tcPr>
          <w:p w14:paraId="304340B9" w14:textId="790399DA" w:rsidR="00971037" w:rsidRPr="00B059DD" w:rsidRDefault="00971037" w:rsidP="009275B4">
            <w:pPr>
              <w:pStyle w:val="Listeafsni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</w:p>
        </w:tc>
        <w:tc>
          <w:tcPr>
            <w:tcW w:w="4865" w:type="dxa"/>
          </w:tcPr>
          <w:p w14:paraId="1F16BA2C" w14:textId="20A8452D" w:rsidR="00971037" w:rsidRPr="00B059DD" w:rsidRDefault="00971037" w:rsidP="009275B4">
            <w:pPr>
              <w:pStyle w:val="Listeafsni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</w:p>
        </w:tc>
      </w:tr>
      <w:tr w:rsidR="00971037" w:rsidRPr="00B059DD" w14:paraId="1FC920FE" w14:textId="77777777" w:rsidTr="009275B4">
        <w:trPr>
          <w:trHeight w:val="268"/>
        </w:trPr>
        <w:tc>
          <w:tcPr>
            <w:tcW w:w="4864" w:type="dxa"/>
          </w:tcPr>
          <w:p w14:paraId="4732C998" w14:textId="7921CC51" w:rsidR="00971037" w:rsidRPr="00B059DD" w:rsidRDefault="009275B4" w:rsidP="00830B1E">
            <w:pPr>
              <w:pStyle w:val="Listeafsni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  <w:t>Mulighed for at afspille lyd</w:t>
            </w:r>
          </w:p>
        </w:tc>
        <w:tc>
          <w:tcPr>
            <w:tcW w:w="4865" w:type="dxa"/>
          </w:tcPr>
          <w:p w14:paraId="026CB785" w14:textId="77777777" w:rsidR="00971037" w:rsidRPr="00B059DD" w:rsidRDefault="00971037" w:rsidP="00830B1E">
            <w:pPr>
              <w:pStyle w:val="Listeafsni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</w:p>
        </w:tc>
      </w:tr>
      <w:tr w:rsidR="00971037" w:rsidRPr="00B059DD" w14:paraId="0F0E6739" w14:textId="77777777" w:rsidTr="009275B4">
        <w:trPr>
          <w:trHeight w:val="257"/>
        </w:trPr>
        <w:tc>
          <w:tcPr>
            <w:tcW w:w="4864" w:type="dxa"/>
          </w:tcPr>
          <w:p w14:paraId="0203622F" w14:textId="77777777" w:rsidR="00971037" w:rsidRPr="00B059DD" w:rsidRDefault="00971037" w:rsidP="009275B4">
            <w:pPr>
              <w:pStyle w:val="Listeafsni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</w:p>
        </w:tc>
        <w:tc>
          <w:tcPr>
            <w:tcW w:w="4865" w:type="dxa"/>
          </w:tcPr>
          <w:p w14:paraId="56DA4824" w14:textId="77777777" w:rsidR="00971037" w:rsidRPr="009275B4" w:rsidRDefault="00971037" w:rsidP="00927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  <w:u w:color="000000"/>
                <w:lang w:eastAsia="da-DK"/>
              </w:rPr>
            </w:pPr>
          </w:p>
        </w:tc>
      </w:tr>
    </w:tbl>
    <w:p w14:paraId="753EC921" w14:textId="77777777" w:rsidR="00BF0E52" w:rsidRPr="00B059DD" w:rsidRDefault="00BF0E52" w:rsidP="00971037">
      <w:pPr>
        <w:pStyle w:val="Listeafsnit"/>
        <w:rPr>
          <w:rFonts w:asciiTheme="majorHAnsi" w:eastAsia="Cambria" w:hAnsiTheme="majorHAnsi" w:cstheme="majorHAnsi"/>
          <w:sz w:val="22"/>
          <w:szCs w:val="22"/>
          <w:u w:color="000000"/>
          <w:lang w:eastAsia="da-DK"/>
        </w:rPr>
      </w:pPr>
    </w:p>
    <w:p w14:paraId="04B6EE94" w14:textId="77777777" w:rsidR="00C707B1" w:rsidRPr="00B059DD" w:rsidRDefault="00C707B1">
      <w:pPr>
        <w:rPr>
          <w:rFonts w:asciiTheme="majorHAnsi" w:hAnsiTheme="majorHAnsi" w:cstheme="majorHAnsi"/>
        </w:rPr>
      </w:pPr>
    </w:p>
    <w:p w14:paraId="6CF95063" w14:textId="2797A68F" w:rsidR="00BF0E52" w:rsidRDefault="00BF0E52" w:rsidP="00064F28">
      <w:pPr>
        <w:pStyle w:val="Overskrift1"/>
      </w:pPr>
      <w:r w:rsidRPr="00BF0E52">
        <w:rPr>
          <w:b/>
          <w:bCs/>
          <w:color w:val="auto"/>
        </w:rPr>
        <w:t>Opgavebeskrivels</w:t>
      </w:r>
      <w:r w:rsidR="000A7363">
        <w:rPr>
          <w:b/>
          <w:bCs/>
          <w:color w:val="auto"/>
        </w:rPr>
        <w:t xml:space="preserve">e </w:t>
      </w:r>
    </w:p>
    <w:p w14:paraId="338DD516" w14:textId="7EF3A87F" w:rsidR="00BF0E52" w:rsidRDefault="00BF0E52" w:rsidP="003B20DF">
      <w:pPr>
        <w:pStyle w:val="Ingenafstand"/>
      </w:pPr>
    </w:p>
    <w:p w14:paraId="1C35B6CC" w14:textId="77777777" w:rsidR="00A74164" w:rsidRDefault="00064F28">
      <w:pP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</w:pP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På denne post skal </w:t>
      </w:r>
      <w:r w:rsidR="002E55E7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>I</w:t>
      </w: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 udfordres på jeres musi</w:t>
      </w:r>
      <w:r w:rsidR="002E55E7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>kalske</w:t>
      </w: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 evner. </w:t>
      </w: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br/>
        <w:t xml:space="preserve">I skal lytte til 5 forskellige </w:t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numre. </w:t>
      </w:r>
    </w:p>
    <w:p w14:paraId="71722771" w14:textId="5333DFBA" w:rsidR="00064F28" w:rsidRDefault="00A74164"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Mellem hver sang bliver der spillet ”elevator musik” og sagt hvilket nummer den næste sang har. </w:t>
      </w:r>
      <w:r w:rsidR="002E55E7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br/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I skal sammenligne musikken med 5 forskellige nodeark. </w:t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br/>
        <w:t xml:space="preserve">På hjemmesiden </w:t>
      </w:r>
      <w:r w:rsidR="000365E9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>skriver</w:t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 I, hvilke sange</w:t>
      </w: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>s numre</w:t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 I mener passer til de forskellige nodeark</w:t>
      </w:r>
      <w:r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>s bogstaver</w:t>
      </w:r>
      <w:r w:rsidR="00FC02C0">
        <w:rPr>
          <w:rFonts w:ascii="Calibri" w:eastAsia="Cambria" w:hAnsi="Calibri" w:cs="Calibri"/>
          <w:color w:val="000000"/>
          <w:sz w:val="28"/>
          <w:szCs w:val="28"/>
          <w:u w:color="000000"/>
          <w:lang w:eastAsia="da-DK"/>
        </w:rPr>
        <w:t xml:space="preserve">. </w:t>
      </w:r>
    </w:p>
    <w:p w14:paraId="5EEBE1E9" w14:textId="77777777" w:rsidR="00064F28" w:rsidRDefault="00064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4365677B" w14:textId="2A7C5A9A" w:rsidR="00AD0BE1" w:rsidRDefault="00AD0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tbl>
      <w:tblPr>
        <w:tblStyle w:val="Tabel-Gitter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3062"/>
        <w:gridCol w:w="717"/>
        <w:gridCol w:w="3477"/>
        <w:gridCol w:w="2366"/>
      </w:tblGrid>
      <w:tr w:rsidR="00FE4D44" w:rsidRPr="00261901" w14:paraId="004671BB" w14:textId="77777777" w:rsidTr="00937E60">
        <w:trPr>
          <w:trHeight w:val="1276"/>
        </w:trPr>
        <w:tc>
          <w:tcPr>
            <w:tcW w:w="3076" w:type="dxa"/>
            <w:vAlign w:val="center"/>
          </w:tcPr>
          <w:p w14:paraId="7A35CFCE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964">
              <w:rPr>
                <w:rFonts w:ascii="Calibri" w:hAnsi="Calibri" w:cs="Calibri"/>
                <w:b/>
                <w:sz w:val="48"/>
                <w:szCs w:val="22"/>
              </w:rPr>
              <w:t>Patruljenavn:</w:t>
            </w:r>
          </w:p>
        </w:tc>
        <w:tc>
          <w:tcPr>
            <w:tcW w:w="4340" w:type="dxa"/>
            <w:gridSpan w:val="2"/>
          </w:tcPr>
          <w:p w14:paraId="7D720659" w14:textId="77777777" w:rsidR="00AD0BE1" w:rsidRPr="00261901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901">
              <w:rPr>
                <w:rFonts w:ascii="Calibri" w:hAnsi="Calibri" w:cs="Calibri"/>
                <w:b/>
                <w:sz w:val="48"/>
                <w:szCs w:val="22"/>
              </w:rPr>
              <w:t>SVARARK</w:t>
            </w:r>
          </w:p>
        </w:tc>
        <w:tc>
          <w:tcPr>
            <w:tcW w:w="2432" w:type="dxa"/>
          </w:tcPr>
          <w:p w14:paraId="1A6A6F8F" w14:textId="77777777" w:rsidR="00AD0BE1" w:rsidRPr="00261901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48"/>
                <w:szCs w:val="22"/>
              </w:rPr>
            </w:pPr>
          </w:p>
        </w:tc>
      </w:tr>
      <w:tr w:rsidR="00FE4D44" w:rsidRPr="00496964" w14:paraId="425AD492" w14:textId="77777777" w:rsidTr="00937E60">
        <w:trPr>
          <w:trHeight w:val="1448"/>
        </w:trPr>
        <w:tc>
          <w:tcPr>
            <w:tcW w:w="3850" w:type="dxa"/>
            <w:gridSpan w:val="2"/>
            <w:vAlign w:val="center"/>
          </w:tcPr>
          <w:p w14:paraId="2985CFED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Sang:</w:t>
            </w:r>
          </w:p>
        </w:tc>
        <w:tc>
          <w:tcPr>
            <w:tcW w:w="3566" w:type="dxa"/>
            <w:vAlign w:val="center"/>
          </w:tcPr>
          <w:p w14:paraId="0D868B66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Sang n</w:t>
            </w:r>
            <w:r>
              <w:rPr>
                <w:rFonts w:ascii="Calibri" w:hAnsi="Calibri" w:cs="Calibri"/>
                <w:b/>
                <w:sz w:val="56"/>
                <w:szCs w:val="22"/>
              </w:rPr>
              <w:t>umme</w:t>
            </w: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r:</w:t>
            </w:r>
          </w:p>
        </w:tc>
        <w:tc>
          <w:tcPr>
            <w:tcW w:w="2432" w:type="dxa"/>
          </w:tcPr>
          <w:p w14:paraId="7D9E70D0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</w:p>
        </w:tc>
      </w:tr>
      <w:tr w:rsidR="00FE4D44" w:rsidRPr="0055520F" w14:paraId="1C692292" w14:textId="77777777" w:rsidTr="00937E60">
        <w:trPr>
          <w:trHeight w:val="1423"/>
        </w:trPr>
        <w:tc>
          <w:tcPr>
            <w:tcW w:w="3850" w:type="dxa"/>
            <w:gridSpan w:val="2"/>
            <w:vAlign w:val="center"/>
          </w:tcPr>
          <w:p w14:paraId="3199CC5E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A</w:t>
            </w:r>
          </w:p>
        </w:tc>
        <w:tc>
          <w:tcPr>
            <w:tcW w:w="3566" w:type="dxa"/>
            <w:vAlign w:val="center"/>
          </w:tcPr>
          <w:p w14:paraId="7441F821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>
              <w:rPr>
                <w:rFonts w:ascii="Calibri" w:hAnsi="Calibri" w:cs="Calibri"/>
                <w:b/>
                <w:sz w:val="56"/>
                <w:szCs w:val="22"/>
              </w:rPr>
              <w:t xml:space="preserve">4  </w:t>
            </w:r>
          </w:p>
        </w:tc>
        <w:tc>
          <w:tcPr>
            <w:tcW w:w="2432" w:type="dxa"/>
          </w:tcPr>
          <w:p w14:paraId="21D8FCDB" w14:textId="61137913" w:rsidR="00AD0BE1" w:rsidRPr="006E2185" w:rsidRDefault="00FE4D44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6E218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 xml:space="preserve">Yiruma - </w:t>
            </w:r>
            <w:r w:rsidR="00AD0BE1" w:rsidRPr="006E218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River flows in you</w:t>
            </w:r>
          </w:p>
        </w:tc>
      </w:tr>
      <w:tr w:rsidR="00FE4D44" w14:paraId="249AB264" w14:textId="77777777" w:rsidTr="00937E60">
        <w:trPr>
          <w:trHeight w:val="1448"/>
        </w:trPr>
        <w:tc>
          <w:tcPr>
            <w:tcW w:w="3850" w:type="dxa"/>
            <w:gridSpan w:val="2"/>
            <w:vAlign w:val="center"/>
          </w:tcPr>
          <w:p w14:paraId="085FF9AF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B</w:t>
            </w:r>
          </w:p>
        </w:tc>
        <w:tc>
          <w:tcPr>
            <w:tcW w:w="3566" w:type="dxa"/>
            <w:vAlign w:val="center"/>
          </w:tcPr>
          <w:p w14:paraId="64FA5C5A" w14:textId="7C1A335E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>
              <w:rPr>
                <w:rFonts w:ascii="Calibri" w:hAnsi="Calibri" w:cs="Calibri"/>
                <w:b/>
                <w:sz w:val="56"/>
                <w:szCs w:val="22"/>
              </w:rPr>
              <w:t xml:space="preserve">1 </w:t>
            </w:r>
            <w:r w:rsidR="0055520F">
              <w:rPr>
                <w:rFonts w:ascii="Calibri" w:hAnsi="Calibri" w:cs="Calibri"/>
                <w:b/>
                <w:sz w:val="56"/>
                <w:szCs w:val="22"/>
              </w:rPr>
              <w:t xml:space="preserve"> </w:t>
            </w:r>
          </w:p>
        </w:tc>
        <w:tc>
          <w:tcPr>
            <w:tcW w:w="2432" w:type="dxa"/>
          </w:tcPr>
          <w:p w14:paraId="73B5E838" w14:textId="4B01F3CC" w:rsidR="00AD0BE1" w:rsidRPr="00FE4D44" w:rsidRDefault="00FE4D44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FE4D44">
              <w:rPr>
                <w:rFonts w:ascii="Calibri" w:hAnsi="Calibri" w:cs="Calibri"/>
                <w:b/>
                <w:sz w:val="28"/>
                <w:szCs w:val="22"/>
              </w:rPr>
              <w:t>Ed Sheeran – Perfect</w:t>
            </w:r>
          </w:p>
        </w:tc>
      </w:tr>
      <w:tr w:rsidR="00FE4D44" w:rsidRPr="0055520F" w14:paraId="3DD56FFB" w14:textId="77777777" w:rsidTr="00937E60">
        <w:trPr>
          <w:trHeight w:val="1423"/>
        </w:trPr>
        <w:tc>
          <w:tcPr>
            <w:tcW w:w="3850" w:type="dxa"/>
            <w:gridSpan w:val="2"/>
            <w:vAlign w:val="center"/>
          </w:tcPr>
          <w:p w14:paraId="5DBA7E84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C</w:t>
            </w:r>
          </w:p>
        </w:tc>
        <w:tc>
          <w:tcPr>
            <w:tcW w:w="3566" w:type="dxa"/>
            <w:vAlign w:val="center"/>
          </w:tcPr>
          <w:p w14:paraId="56948623" w14:textId="4C2F714F" w:rsidR="00AD0BE1" w:rsidRPr="00496964" w:rsidRDefault="0055520F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>
              <w:rPr>
                <w:rFonts w:ascii="Calibri" w:hAnsi="Calibri" w:cs="Calibri"/>
                <w:b/>
                <w:sz w:val="56"/>
                <w:szCs w:val="22"/>
              </w:rPr>
              <w:t>3</w:t>
            </w:r>
          </w:p>
        </w:tc>
        <w:tc>
          <w:tcPr>
            <w:tcW w:w="2432" w:type="dxa"/>
          </w:tcPr>
          <w:p w14:paraId="1AEAD40B" w14:textId="1744994D" w:rsidR="00AD0BE1" w:rsidRPr="002E55E7" w:rsidRDefault="00FE4D44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2E55E7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Pirates of the caribbean – He’s a pirate</w:t>
            </w:r>
          </w:p>
        </w:tc>
      </w:tr>
      <w:tr w:rsidR="00FE4D44" w14:paraId="1CF119A1" w14:textId="77777777" w:rsidTr="00937E60">
        <w:trPr>
          <w:trHeight w:val="1448"/>
        </w:trPr>
        <w:tc>
          <w:tcPr>
            <w:tcW w:w="3850" w:type="dxa"/>
            <w:gridSpan w:val="2"/>
            <w:vAlign w:val="center"/>
          </w:tcPr>
          <w:p w14:paraId="4035BCB0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D</w:t>
            </w:r>
          </w:p>
        </w:tc>
        <w:tc>
          <w:tcPr>
            <w:tcW w:w="3566" w:type="dxa"/>
            <w:vAlign w:val="center"/>
          </w:tcPr>
          <w:p w14:paraId="689470DF" w14:textId="41E95FB2" w:rsidR="00AD0BE1" w:rsidRPr="00496964" w:rsidRDefault="0055520F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>
              <w:rPr>
                <w:rFonts w:ascii="Calibri" w:hAnsi="Calibri" w:cs="Calibri"/>
                <w:b/>
                <w:sz w:val="56"/>
                <w:szCs w:val="22"/>
              </w:rPr>
              <w:t>5</w:t>
            </w:r>
          </w:p>
        </w:tc>
        <w:tc>
          <w:tcPr>
            <w:tcW w:w="2432" w:type="dxa"/>
          </w:tcPr>
          <w:p w14:paraId="21BAF90D" w14:textId="413A1BB7" w:rsidR="00AD0BE1" w:rsidRPr="006E2185" w:rsidRDefault="00FE4D44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6E218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Queen – Bohemian rhapsody</w:t>
            </w:r>
          </w:p>
        </w:tc>
      </w:tr>
      <w:tr w:rsidR="00FE4D44" w:rsidRPr="0034462F" w14:paraId="7FCB5D95" w14:textId="77777777" w:rsidTr="00937E60">
        <w:trPr>
          <w:trHeight w:val="1423"/>
        </w:trPr>
        <w:tc>
          <w:tcPr>
            <w:tcW w:w="3850" w:type="dxa"/>
            <w:gridSpan w:val="2"/>
            <w:vAlign w:val="center"/>
          </w:tcPr>
          <w:p w14:paraId="6870E7EA" w14:textId="77777777" w:rsidR="00AD0BE1" w:rsidRPr="00496964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</w:rPr>
            </w:pPr>
            <w:r w:rsidRPr="00496964">
              <w:rPr>
                <w:rFonts w:ascii="Calibri" w:hAnsi="Calibri" w:cs="Calibri"/>
                <w:b/>
                <w:sz w:val="56"/>
                <w:szCs w:val="22"/>
              </w:rPr>
              <w:t>E</w:t>
            </w:r>
          </w:p>
        </w:tc>
        <w:tc>
          <w:tcPr>
            <w:tcW w:w="3566" w:type="dxa"/>
            <w:vAlign w:val="center"/>
          </w:tcPr>
          <w:p w14:paraId="4E7DDF36" w14:textId="77777777" w:rsidR="00AD0BE1" w:rsidRPr="0034462F" w:rsidRDefault="00AD0BE1" w:rsidP="00937E6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56"/>
                <w:szCs w:val="22"/>
                <w:lang w:val="en-US"/>
              </w:rPr>
            </w:pPr>
            <w:r w:rsidRPr="0034462F">
              <w:rPr>
                <w:rFonts w:ascii="Calibri" w:hAnsi="Calibri" w:cs="Calibri"/>
                <w:b/>
                <w:sz w:val="56"/>
                <w:szCs w:val="22"/>
                <w:lang w:val="en-US"/>
              </w:rPr>
              <w:t xml:space="preserve">2 </w:t>
            </w:r>
          </w:p>
        </w:tc>
        <w:tc>
          <w:tcPr>
            <w:tcW w:w="2432" w:type="dxa"/>
          </w:tcPr>
          <w:p w14:paraId="22465A8F" w14:textId="77777777" w:rsidR="006E2185" w:rsidRPr="006E2185" w:rsidRDefault="006E2185" w:rsidP="006E2185">
            <w:pPr>
              <w:pStyle w:val="Brdtekst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6E218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SCOTT JOPLIN </w:t>
            </w:r>
          </w:p>
          <w:p w14:paraId="4DE90756" w14:textId="6063247F" w:rsidR="00AD0BE1" w:rsidRPr="006E2185" w:rsidRDefault="006E2185" w:rsidP="006E2185">
            <w:pPr>
              <w:pStyle w:val="Brdtekst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6E218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Entertainer</w:t>
            </w:r>
          </w:p>
        </w:tc>
      </w:tr>
    </w:tbl>
    <w:p w14:paraId="6DA55188" w14:textId="77777777" w:rsidR="00BF0E52" w:rsidRPr="00AD0BE1" w:rsidRDefault="00BF0E52">
      <w:pPr>
        <w:rPr>
          <w:lang w:val="en-US"/>
        </w:rPr>
      </w:pPr>
    </w:p>
    <w:sectPr w:rsidR="00BF0E52" w:rsidRPr="00AD0BE1" w:rsidSect="00BF0E52">
      <w:headerReference w:type="default" r:id="rId8"/>
      <w:footerReference w:type="default" r:id="rId9"/>
      <w:type w:val="continuous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FCC2" w14:textId="77777777" w:rsidR="00C864C7" w:rsidRDefault="00C864C7" w:rsidP="00BF0E52">
      <w:r>
        <w:separator/>
      </w:r>
    </w:p>
  </w:endnote>
  <w:endnote w:type="continuationSeparator" w:id="0">
    <w:p w14:paraId="213DA1AE" w14:textId="77777777" w:rsidR="00C864C7" w:rsidRDefault="00C864C7" w:rsidP="00B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ED65" w14:textId="77777777" w:rsidR="00592A89" w:rsidRDefault="00592A89" w:rsidP="00592A89">
    <w:pPr>
      <w:pStyle w:val="Sidefod"/>
      <w:jc w:val="center"/>
    </w:pPr>
    <w:r>
      <w:t xml:space="preserve">Hvis der er problemer med forståelse af opgaven, kontakt os gennem følgende link: </w:t>
    </w:r>
    <w:hyperlink r:id="rId1" w:history="1">
      <w:r w:rsidRPr="0064694E">
        <w:rPr>
          <w:rStyle w:val="Hyperlink"/>
          <w:b/>
          <w:bCs/>
        </w:rPr>
        <w:t>WWW.DMISPEJDER.DK/HJAELP</w:t>
      </w:r>
    </w:hyperlink>
    <w:r>
      <w:t>, så vil vi vende tilbage til jer hurtigst muligt, således i kan komme i gang med opgaven.</w:t>
    </w:r>
  </w:p>
  <w:p w14:paraId="1A1E2E56" w14:textId="77777777" w:rsidR="00BB108A" w:rsidRPr="000A5962" w:rsidRDefault="00C864C7" w:rsidP="00592A89">
    <w:pPr>
      <w:pStyle w:val="Sidefod"/>
      <w:jc w:val="center"/>
      <w:rPr>
        <w:rFonts w:ascii="Calibri" w:hAnsi="Calibri" w:cs="Calibri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8600" w14:textId="77777777" w:rsidR="00C864C7" w:rsidRDefault="00C864C7" w:rsidP="00BF0E52">
      <w:r>
        <w:separator/>
      </w:r>
    </w:p>
  </w:footnote>
  <w:footnote w:type="continuationSeparator" w:id="0">
    <w:p w14:paraId="69F47C59" w14:textId="77777777" w:rsidR="00C864C7" w:rsidRDefault="00C864C7" w:rsidP="00B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CE16" w14:textId="77777777" w:rsidR="00BB108A" w:rsidRPr="000A5962" w:rsidRDefault="00B059DD" w:rsidP="00BF0E52">
    <w:pPr>
      <w:pStyle w:val="Sidehoved"/>
      <w:tabs>
        <w:tab w:val="clear" w:pos="4819"/>
        <w:tab w:val="clear" w:pos="9638"/>
        <w:tab w:val="center" w:pos="4816"/>
        <w:tab w:val="right" w:pos="9632"/>
      </w:tabs>
      <w:jc w:val="center"/>
      <w:rPr>
        <w:rFonts w:ascii="Calibri" w:hAnsi="Calibri" w:cs="Calibri"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599A5F" wp14:editId="548411DE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781685" cy="8997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55A" w:rsidRPr="000A5962">
      <w:rPr>
        <w:rFonts w:ascii="Calibri" w:hAnsi="Calibri" w:cs="Calibri"/>
        <w:color w:val="808080" w:themeColor="background1" w:themeShade="80"/>
        <w:sz w:val="36"/>
      </w:rPr>
      <w:t>D</w:t>
    </w:r>
    <w:r w:rsidR="0002255A">
      <w:rPr>
        <w:rFonts w:ascii="Calibri" w:hAnsi="Calibri" w:cs="Calibri"/>
        <w:color w:val="808080" w:themeColor="background1" w:themeShade="80"/>
        <w:sz w:val="36"/>
      </w:rPr>
      <w:t>M i Spejder</w:t>
    </w:r>
    <w:r w:rsidR="00971037" w:rsidRPr="00971037">
      <w:rPr>
        <w:noProof/>
      </w:rPr>
      <w:t xml:space="preserve"> </w:t>
    </w:r>
  </w:p>
  <w:p w14:paraId="7B5B0738" w14:textId="77777777" w:rsidR="00BB108A" w:rsidRPr="0053398D" w:rsidRDefault="0002255A" w:rsidP="00955602">
    <w:pPr>
      <w:pStyle w:val="Sidehoved"/>
      <w:tabs>
        <w:tab w:val="clear" w:pos="9638"/>
        <w:tab w:val="right" w:pos="9612"/>
      </w:tabs>
      <w:jc w:val="center"/>
      <w:rPr>
        <w:rFonts w:ascii="Calibri" w:hAnsi="Calibri" w:cs="Calibri"/>
        <w:color w:val="808080" w:themeColor="background1" w:themeShade="80"/>
        <w:sz w:val="28"/>
      </w:rPr>
    </w:pPr>
    <w:r>
      <w:rPr>
        <w:rFonts w:ascii="Calibri" w:hAnsi="Calibri" w:cs="Calibri"/>
        <w:color w:val="808080" w:themeColor="background1" w:themeShade="80"/>
        <w:sz w:val="28"/>
      </w:rPr>
      <w:t>Aktivitetsbeskrivelse</w:t>
    </w:r>
  </w:p>
  <w:p w14:paraId="6E30D864" w14:textId="77777777" w:rsidR="00BB108A" w:rsidRPr="0053398D" w:rsidRDefault="00C864C7" w:rsidP="00555CD9">
    <w:pPr>
      <w:pStyle w:val="Sidehoved"/>
      <w:tabs>
        <w:tab w:val="clear" w:pos="9638"/>
        <w:tab w:val="right" w:pos="9612"/>
      </w:tabs>
      <w:rPr>
        <w:rFonts w:ascii="Calibri" w:hAnsi="Calibri" w:cs="Calibr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E37"/>
    <w:multiLevelType w:val="hybridMultilevel"/>
    <w:tmpl w:val="EA70517E"/>
    <w:lvl w:ilvl="0" w:tplc="E64809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A0B"/>
    <w:multiLevelType w:val="hybridMultilevel"/>
    <w:tmpl w:val="34DC5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D15"/>
    <w:multiLevelType w:val="hybridMultilevel"/>
    <w:tmpl w:val="576E8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887"/>
    <w:multiLevelType w:val="hybridMultilevel"/>
    <w:tmpl w:val="0F4653FE"/>
    <w:lvl w:ilvl="0" w:tplc="878230F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6E8B"/>
    <w:multiLevelType w:val="hybridMultilevel"/>
    <w:tmpl w:val="08248A96"/>
    <w:lvl w:ilvl="0" w:tplc="922888EA">
      <w:start w:val="2"/>
      <w:numFmt w:val="bullet"/>
      <w:lvlText w:val="-"/>
      <w:lvlJc w:val="left"/>
      <w:pPr>
        <w:ind w:left="490" w:hanging="360"/>
      </w:pPr>
      <w:rPr>
        <w:rFonts w:ascii="Calibri" w:eastAsia="Cambr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" w15:restartNumberingAfterBreak="0">
    <w:nsid w:val="57BF7A00"/>
    <w:multiLevelType w:val="hybridMultilevel"/>
    <w:tmpl w:val="5CA8F286"/>
    <w:lvl w:ilvl="0" w:tplc="8A7E83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8F6"/>
    <w:multiLevelType w:val="hybridMultilevel"/>
    <w:tmpl w:val="DC8221E2"/>
    <w:lvl w:ilvl="0" w:tplc="E1BA43B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6F12"/>
    <w:multiLevelType w:val="hybridMultilevel"/>
    <w:tmpl w:val="B83C5210"/>
    <w:lvl w:ilvl="0" w:tplc="28A6E458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A"/>
    <w:rsid w:val="0002255A"/>
    <w:rsid w:val="00035C53"/>
    <w:rsid w:val="000365E9"/>
    <w:rsid w:val="00047DF8"/>
    <w:rsid w:val="000562EA"/>
    <w:rsid w:val="00064F28"/>
    <w:rsid w:val="000A7363"/>
    <w:rsid w:val="00120C2F"/>
    <w:rsid w:val="0016342A"/>
    <w:rsid w:val="00274F4A"/>
    <w:rsid w:val="002E55E7"/>
    <w:rsid w:val="00341D77"/>
    <w:rsid w:val="00341F8E"/>
    <w:rsid w:val="003B20DF"/>
    <w:rsid w:val="00437D74"/>
    <w:rsid w:val="00496721"/>
    <w:rsid w:val="004A3C5C"/>
    <w:rsid w:val="005537A5"/>
    <w:rsid w:val="0055520F"/>
    <w:rsid w:val="00562142"/>
    <w:rsid w:val="00592A89"/>
    <w:rsid w:val="0064694E"/>
    <w:rsid w:val="00671CEE"/>
    <w:rsid w:val="006729E2"/>
    <w:rsid w:val="006D589D"/>
    <w:rsid w:val="006E2185"/>
    <w:rsid w:val="00830B1E"/>
    <w:rsid w:val="009116F1"/>
    <w:rsid w:val="009275B4"/>
    <w:rsid w:val="00971037"/>
    <w:rsid w:val="00A43D09"/>
    <w:rsid w:val="00A74164"/>
    <w:rsid w:val="00AD0BE1"/>
    <w:rsid w:val="00B059DD"/>
    <w:rsid w:val="00B10126"/>
    <w:rsid w:val="00B41C99"/>
    <w:rsid w:val="00BF0E52"/>
    <w:rsid w:val="00C27ECA"/>
    <w:rsid w:val="00C62284"/>
    <w:rsid w:val="00C707B1"/>
    <w:rsid w:val="00C864C7"/>
    <w:rsid w:val="00D52FA1"/>
    <w:rsid w:val="00D8680C"/>
    <w:rsid w:val="00D94820"/>
    <w:rsid w:val="00E84672"/>
    <w:rsid w:val="00F17510"/>
    <w:rsid w:val="00FC02C0"/>
    <w:rsid w:val="00FE4D44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15A7"/>
  <w15:chartTrackingRefBased/>
  <w15:docId w15:val="{053066CB-3F2E-42BE-9FE5-DB0D44E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2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0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0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uiPriority w:val="99"/>
    <w:rsid w:val="00671C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71CEE"/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paragraph" w:styleId="Brdtekst">
    <w:name w:val="Body Text"/>
    <w:link w:val="BrdtekstTegn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71CEE"/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71C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1CEE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Almindeligtabel11">
    <w:name w:val="Almindelig tabel 11"/>
    <w:basedOn w:val="Tabel-Normal"/>
    <w:uiPriority w:val="41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afstand">
    <w:name w:val="No Spacing"/>
    <w:uiPriority w:val="1"/>
    <w:qFormat/>
    <w:rsid w:val="006729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29E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paragraph" w:styleId="Listeafsnit">
    <w:name w:val="List Paragraph"/>
    <w:basedOn w:val="Normal"/>
    <w:uiPriority w:val="34"/>
    <w:qFormat/>
    <w:rsid w:val="006729E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F0E52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0E52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table" w:styleId="Tabel-Gitter">
    <w:name w:val="Table Grid"/>
    <w:basedOn w:val="Tabel-Normal"/>
    <w:uiPriority w:val="59"/>
    <w:rsid w:val="0097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92A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asmu\Desktop\WWW.DMISPEJDER.DK\HJA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%20Thye%20Gram\Desktop\Aktivitetsbeskrivelse%20-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9619-A961-4AA2-AD9E-9D9D38A4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Aktivitetsbeskrivelse - Skabelon</Template>
  <TotalTime>280</TotalTime>
  <Pages>2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Thye Gram</dc:creator>
  <cp:keywords/>
  <dc:description/>
  <cp:lastModifiedBy>Ole Thye Gram (3010247)</cp:lastModifiedBy>
  <cp:revision>16</cp:revision>
  <dcterms:created xsi:type="dcterms:W3CDTF">2021-01-30T14:56:00Z</dcterms:created>
  <dcterms:modified xsi:type="dcterms:W3CDTF">2021-03-13T23:03:00Z</dcterms:modified>
</cp:coreProperties>
</file>